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27" w:rsidRDefault="00BD4827" w:rsidP="00C74BEA">
      <w:pPr>
        <w:tabs>
          <w:tab w:val="center" w:pos="4873"/>
          <w:tab w:val="left" w:pos="5640"/>
        </w:tabs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 w:rsidRPr="009341E8">
        <w:rPr>
          <w:b/>
          <w:bCs/>
          <w:sz w:val="28"/>
          <w:szCs w:val="28"/>
          <w:lang w:val="uk-UA" w:eastAsia="en-US"/>
        </w:rPr>
        <w:t>ПОЯСНЮВАЛЬНА ЗАПИСКА</w:t>
      </w:r>
    </w:p>
    <w:p w:rsidR="00BD4827" w:rsidRDefault="00BD4827" w:rsidP="00C74BEA">
      <w:pPr>
        <w:tabs>
          <w:tab w:val="center" w:pos="4873"/>
          <w:tab w:val="left" w:pos="5640"/>
        </w:tabs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:rsidR="00BD4827" w:rsidRDefault="00BD4827" w:rsidP="00492585">
      <w:pPr>
        <w:tabs>
          <w:tab w:val="left" w:pos="770"/>
        </w:tabs>
        <w:spacing w:after="200" w:line="276" w:lineRule="auto"/>
        <w:ind w:left="786"/>
        <w:jc w:val="both"/>
        <w:rPr>
          <w:sz w:val="28"/>
          <w:szCs w:val="28"/>
          <w:lang w:val="uk-UA" w:eastAsia="en-US"/>
        </w:rPr>
      </w:pPr>
      <w:r>
        <w:rPr>
          <w:b/>
          <w:bCs/>
          <w:lang w:val="uk-UA"/>
        </w:rPr>
        <w:tab/>
      </w:r>
      <w:r>
        <w:rPr>
          <w:sz w:val="28"/>
          <w:szCs w:val="28"/>
          <w:lang w:val="uk-UA" w:eastAsia="en-US"/>
        </w:rPr>
        <w:t xml:space="preserve"> Відображається:</w:t>
      </w:r>
    </w:p>
    <w:p w:rsidR="00BD4827" w:rsidRDefault="00BD4827" w:rsidP="00595C1F">
      <w:pPr>
        <w:numPr>
          <w:ilvl w:val="0"/>
          <w:numId w:val="3"/>
        </w:numPr>
        <w:tabs>
          <w:tab w:val="left" w:pos="770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Назва, фактична адреса, функціональна діяльність об’єкту водоспоживання та водовідведення;</w:t>
      </w:r>
    </w:p>
    <w:p w:rsidR="00BD4827" w:rsidRDefault="00BD4827" w:rsidP="00595C1F">
      <w:pPr>
        <w:numPr>
          <w:ilvl w:val="0"/>
          <w:numId w:val="3"/>
        </w:numPr>
        <w:tabs>
          <w:tab w:val="left" w:pos="770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Джерело водопостачання, кількість вводів;</w:t>
      </w:r>
    </w:p>
    <w:p w:rsidR="00BD4827" w:rsidRDefault="00BD4827" w:rsidP="00595C1F">
      <w:pPr>
        <w:numPr>
          <w:ilvl w:val="0"/>
          <w:numId w:val="3"/>
        </w:numPr>
        <w:tabs>
          <w:tab w:val="left" w:pos="770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Опис використання води по корпусам: на побутові та виробничі потреби, із зазначення об’єму </w:t>
      </w:r>
      <w:r w:rsidRPr="0087535A">
        <w:rPr>
          <w:sz w:val="28"/>
          <w:szCs w:val="28"/>
          <w:lang w:val="uk-UA" w:eastAsia="en-US"/>
        </w:rPr>
        <w:t>в м</w:t>
      </w:r>
      <w:r w:rsidRPr="005C357E">
        <w:rPr>
          <w:sz w:val="28"/>
          <w:szCs w:val="28"/>
          <w:vertAlign w:val="superscript"/>
          <w:lang w:val="uk-UA" w:eastAsia="en-US"/>
        </w:rPr>
        <w:t>3</w:t>
      </w:r>
      <w:r>
        <w:rPr>
          <w:sz w:val="28"/>
          <w:szCs w:val="28"/>
          <w:lang w:val="uk-UA" w:eastAsia="en-US"/>
        </w:rPr>
        <w:t>/</w:t>
      </w:r>
      <w:r w:rsidRPr="0087535A">
        <w:rPr>
          <w:sz w:val="28"/>
          <w:szCs w:val="28"/>
          <w:lang w:val="uk-UA" w:eastAsia="en-US"/>
        </w:rPr>
        <w:t>добу</w:t>
      </w:r>
      <w:r>
        <w:rPr>
          <w:sz w:val="28"/>
          <w:szCs w:val="28"/>
          <w:lang w:val="uk-UA" w:eastAsia="en-US"/>
        </w:rPr>
        <w:t xml:space="preserve">, № випуску та вулиці скиду, в т.ч. субабонентів; </w:t>
      </w:r>
    </w:p>
    <w:p w:rsidR="00BD4827" w:rsidRDefault="00BD4827" w:rsidP="00595C1F">
      <w:pPr>
        <w:numPr>
          <w:ilvl w:val="0"/>
          <w:numId w:val="3"/>
        </w:numPr>
        <w:tabs>
          <w:tab w:val="left" w:pos="770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87535A">
        <w:rPr>
          <w:sz w:val="28"/>
          <w:szCs w:val="28"/>
          <w:lang w:val="uk-UA" w:eastAsia="en-US"/>
        </w:rPr>
        <w:t>Наявність відомчої каналізаційної насосної станції, об`єм скидання стоків - загальний м</w:t>
      </w:r>
      <w:r w:rsidRPr="005C357E">
        <w:rPr>
          <w:sz w:val="28"/>
          <w:szCs w:val="28"/>
          <w:vertAlign w:val="superscript"/>
          <w:lang w:val="uk-UA" w:eastAsia="en-US"/>
        </w:rPr>
        <w:t>3</w:t>
      </w:r>
      <w:r w:rsidRPr="0087535A">
        <w:rPr>
          <w:sz w:val="28"/>
          <w:szCs w:val="28"/>
          <w:lang w:val="uk-UA" w:eastAsia="en-US"/>
        </w:rPr>
        <w:t>/добу. Перелічити абонентів і об`єм стоків в м</w:t>
      </w:r>
      <w:r w:rsidRPr="005C357E">
        <w:rPr>
          <w:sz w:val="28"/>
          <w:szCs w:val="28"/>
          <w:vertAlign w:val="superscript"/>
          <w:lang w:val="uk-UA" w:eastAsia="en-US"/>
        </w:rPr>
        <w:t>3</w:t>
      </w:r>
      <w:r>
        <w:rPr>
          <w:sz w:val="28"/>
          <w:szCs w:val="28"/>
          <w:lang w:val="uk-UA" w:eastAsia="en-US"/>
        </w:rPr>
        <w:t>/</w:t>
      </w:r>
      <w:r w:rsidRPr="0087535A">
        <w:rPr>
          <w:sz w:val="28"/>
          <w:szCs w:val="28"/>
          <w:lang w:val="uk-UA" w:eastAsia="en-US"/>
        </w:rPr>
        <w:t>добу по кожному</w:t>
      </w:r>
      <w:r>
        <w:rPr>
          <w:sz w:val="28"/>
          <w:szCs w:val="28"/>
          <w:lang w:val="uk-UA" w:eastAsia="en-US"/>
        </w:rPr>
        <w:t>, № випуску та вулиця скиду;</w:t>
      </w:r>
    </w:p>
    <w:p w:rsidR="00BD4827" w:rsidRPr="00595C1F" w:rsidRDefault="00BD4827" w:rsidP="00595C1F">
      <w:pPr>
        <w:numPr>
          <w:ilvl w:val="0"/>
          <w:numId w:val="3"/>
        </w:numPr>
        <w:tabs>
          <w:tab w:val="left" w:pos="770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0E6E38">
        <w:rPr>
          <w:sz w:val="28"/>
          <w:szCs w:val="28"/>
          <w:lang w:val="uk-UA"/>
        </w:rPr>
        <w:t xml:space="preserve">Оборотні системи та системи з повторним використанням води </w:t>
      </w:r>
      <w:r>
        <w:rPr>
          <w:sz w:val="28"/>
          <w:szCs w:val="28"/>
          <w:lang w:val="uk-UA"/>
        </w:rPr>
        <w:t>– тип, де використовуються, об’єми, потужність;</w:t>
      </w:r>
    </w:p>
    <w:p w:rsidR="00BD4827" w:rsidRPr="00595C1F" w:rsidRDefault="00BD4827" w:rsidP="00595C1F">
      <w:pPr>
        <w:numPr>
          <w:ilvl w:val="0"/>
          <w:numId w:val="3"/>
        </w:numPr>
        <w:tabs>
          <w:tab w:val="left" w:pos="770"/>
        </w:tabs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Зливова каналізація – діаметр, кількість випусків, </w:t>
      </w:r>
      <w:r w:rsidRPr="006B2F53">
        <w:rPr>
          <w:sz w:val="28"/>
          <w:szCs w:val="28"/>
          <w:lang w:val="uk-UA"/>
        </w:rPr>
        <w:t>місце підключена</w:t>
      </w:r>
      <w:r>
        <w:rPr>
          <w:sz w:val="28"/>
          <w:szCs w:val="28"/>
          <w:lang w:val="uk-UA"/>
        </w:rPr>
        <w:t>;</w:t>
      </w:r>
    </w:p>
    <w:p w:rsidR="00BD4827" w:rsidRPr="00004FE2" w:rsidRDefault="00BD4827" w:rsidP="00595C1F">
      <w:pPr>
        <w:numPr>
          <w:ilvl w:val="0"/>
          <w:numId w:val="3"/>
        </w:numPr>
        <w:tabs>
          <w:tab w:val="left" w:pos="770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Наявність очисних споруд (ЛОС, КОС), технічна характеристика, </w:t>
      </w:r>
      <w:r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/>
        </w:rPr>
        <w:t xml:space="preserve"> випуску та вулиця скиду.</w:t>
      </w:r>
    </w:p>
    <w:p w:rsidR="00BD4827" w:rsidRDefault="00BD4827" w:rsidP="00567084">
      <w:pPr>
        <w:tabs>
          <w:tab w:val="left" w:pos="770"/>
        </w:tabs>
        <w:spacing w:after="200" w:line="276" w:lineRule="auto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</w:r>
    </w:p>
    <w:p w:rsidR="00BD4827" w:rsidRDefault="00BD4827" w:rsidP="00B62098">
      <w:pPr>
        <w:tabs>
          <w:tab w:val="left" w:pos="770"/>
        </w:tabs>
        <w:spacing w:after="200" w:line="276" w:lineRule="auto"/>
        <w:ind w:left="78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</w:p>
    <w:p w:rsidR="00BD4827" w:rsidRDefault="00BD4827" w:rsidP="005C357E">
      <w:pPr>
        <w:tabs>
          <w:tab w:val="left" w:pos="770"/>
        </w:tabs>
        <w:spacing w:line="276" w:lineRule="auto"/>
        <w:ind w:left="786"/>
        <w:jc w:val="both"/>
        <w:rPr>
          <w:sz w:val="28"/>
          <w:szCs w:val="28"/>
          <w:lang w:val="uk-UA" w:eastAsia="en-US"/>
        </w:rPr>
      </w:pPr>
    </w:p>
    <w:p w:rsidR="00BD4827" w:rsidRPr="005D1A17" w:rsidRDefault="00BD4827" w:rsidP="005C357E">
      <w:pPr>
        <w:tabs>
          <w:tab w:val="left" w:pos="770"/>
        </w:tabs>
        <w:spacing w:line="276" w:lineRule="auto"/>
        <w:ind w:left="786"/>
        <w:jc w:val="both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Керівник </w:t>
      </w:r>
      <w:r w:rsidRPr="005D1A17">
        <w:rPr>
          <w:b/>
          <w:bCs/>
          <w:sz w:val="28"/>
          <w:szCs w:val="28"/>
          <w:lang w:val="uk-UA" w:eastAsia="en-US"/>
        </w:rPr>
        <w:t xml:space="preserve"> ___________________ </w:t>
      </w:r>
      <w:r>
        <w:rPr>
          <w:b/>
          <w:bCs/>
          <w:sz w:val="28"/>
          <w:szCs w:val="28"/>
          <w:lang w:val="uk-UA" w:eastAsia="en-US"/>
        </w:rPr>
        <w:t>_________________</w:t>
      </w:r>
    </w:p>
    <w:p w:rsidR="00BD4827" w:rsidRDefault="00BD4827" w:rsidP="005C357E">
      <w:pPr>
        <w:rPr>
          <w:sz w:val="22"/>
          <w:szCs w:val="22"/>
          <w:lang w:val="uk-UA"/>
        </w:rPr>
      </w:pPr>
      <w:r w:rsidRPr="00E96242">
        <w:rPr>
          <w:sz w:val="22"/>
          <w:szCs w:val="22"/>
          <w:lang w:val="uk-UA"/>
        </w:rPr>
        <w:t xml:space="preserve">                                             </w:t>
      </w:r>
      <w:r>
        <w:rPr>
          <w:sz w:val="22"/>
          <w:szCs w:val="22"/>
          <w:lang w:val="uk-UA"/>
        </w:rPr>
        <w:t xml:space="preserve">  </w:t>
      </w:r>
      <w:r w:rsidRPr="00E96242">
        <w:rPr>
          <w:sz w:val="22"/>
          <w:szCs w:val="22"/>
          <w:lang w:val="uk-UA"/>
        </w:rPr>
        <w:t xml:space="preserve">        м.п.</w:t>
      </w:r>
      <w:r>
        <w:rPr>
          <w:sz w:val="22"/>
          <w:szCs w:val="22"/>
          <w:lang w:val="uk-UA"/>
        </w:rPr>
        <w:t>, підпис                                 ПІБ</w:t>
      </w:r>
    </w:p>
    <w:p w:rsidR="00BD4827" w:rsidRDefault="00BD4827" w:rsidP="005C357E">
      <w:pPr>
        <w:rPr>
          <w:sz w:val="22"/>
          <w:szCs w:val="22"/>
          <w:lang w:val="uk-UA"/>
        </w:rPr>
      </w:pPr>
    </w:p>
    <w:sectPr w:rsidR="00BD4827" w:rsidSect="007D33A2">
      <w:pgSz w:w="11906" w:h="16838"/>
      <w:pgMar w:top="993" w:right="849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41A"/>
    <w:multiLevelType w:val="hybridMultilevel"/>
    <w:tmpl w:val="8D0EE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C0B9B"/>
    <w:multiLevelType w:val="hybridMultilevel"/>
    <w:tmpl w:val="F7426A52"/>
    <w:lvl w:ilvl="0" w:tplc="1BDC3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DF6CAC"/>
    <w:multiLevelType w:val="hybridMultilevel"/>
    <w:tmpl w:val="5538DD24"/>
    <w:lvl w:ilvl="0" w:tplc="677218E4">
      <w:numFmt w:val="bullet"/>
      <w:lvlText w:val="-"/>
      <w:lvlJc w:val="left"/>
      <w:pPr>
        <w:tabs>
          <w:tab w:val="num" w:pos="1281"/>
        </w:tabs>
        <w:ind w:left="1281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3A"/>
    <w:rsid w:val="00004F67"/>
    <w:rsid w:val="00004FE2"/>
    <w:rsid w:val="000179DC"/>
    <w:rsid w:val="00050E13"/>
    <w:rsid w:val="000701AA"/>
    <w:rsid w:val="000E6E38"/>
    <w:rsid w:val="0015604E"/>
    <w:rsid w:val="002A2DCB"/>
    <w:rsid w:val="002A6E93"/>
    <w:rsid w:val="00336729"/>
    <w:rsid w:val="00355A26"/>
    <w:rsid w:val="00430C18"/>
    <w:rsid w:val="00443718"/>
    <w:rsid w:val="004716FB"/>
    <w:rsid w:val="00477EFB"/>
    <w:rsid w:val="00492585"/>
    <w:rsid w:val="004C7D3D"/>
    <w:rsid w:val="00567084"/>
    <w:rsid w:val="00595C1F"/>
    <w:rsid w:val="005A0CC4"/>
    <w:rsid w:val="005C357E"/>
    <w:rsid w:val="005D1A17"/>
    <w:rsid w:val="00610211"/>
    <w:rsid w:val="006142EB"/>
    <w:rsid w:val="00652398"/>
    <w:rsid w:val="006A1EF0"/>
    <w:rsid w:val="006B2F53"/>
    <w:rsid w:val="006E616E"/>
    <w:rsid w:val="006F54EC"/>
    <w:rsid w:val="00741342"/>
    <w:rsid w:val="007C5CE2"/>
    <w:rsid w:val="007D33A2"/>
    <w:rsid w:val="00834D9D"/>
    <w:rsid w:val="00847802"/>
    <w:rsid w:val="0087535A"/>
    <w:rsid w:val="008905B1"/>
    <w:rsid w:val="008A1704"/>
    <w:rsid w:val="008E3A64"/>
    <w:rsid w:val="00927525"/>
    <w:rsid w:val="009341E8"/>
    <w:rsid w:val="00947316"/>
    <w:rsid w:val="009965E8"/>
    <w:rsid w:val="009A3823"/>
    <w:rsid w:val="009F19C6"/>
    <w:rsid w:val="00A45CFF"/>
    <w:rsid w:val="00A51A8C"/>
    <w:rsid w:val="00A57A28"/>
    <w:rsid w:val="00AB791C"/>
    <w:rsid w:val="00B35C74"/>
    <w:rsid w:val="00B62098"/>
    <w:rsid w:val="00B72285"/>
    <w:rsid w:val="00B80A9B"/>
    <w:rsid w:val="00BD2985"/>
    <w:rsid w:val="00BD4827"/>
    <w:rsid w:val="00C02316"/>
    <w:rsid w:val="00C17807"/>
    <w:rsid w:val="00C37538"/>
    <w:rsid w:val="00C41EDB"/>
    <w:rsid w:val="00C4503A"/>
    <w:rsid w:val="00C464BA"/>
    <w:rsid w:val="00C706A5"/>
    <w:rsid w:val="00C74BEA"/>
    <w:rsid w:val="00C85A86"/>
    <w:rsid w:val="00CE2D84"/>
    <w:rsid w:val="00CE2E24"/>
    <w:rsid w:val="00E56925"/>
    <w:rsid w:val="00E71468"/>
    <w:rsid w:val="00E775D4"/>
    <w:rsid w:val="00E96242"/>
    <w:rsid w:val="00EF0207"/>
    <w:rsid w:val="00F426D2"/>
    <w:rsid w:val="00F729FA"/>
    <w:rsid w:val="00F80D13"/>
    <w:rsid w:val="00FE0329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3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503A"/>
    <w:pPr>
      <w:ind w:left="720"/>
    </w:pPr>
  </w:style>
  <w:style w:type="character" w:styleId="Emphasis">
    <w:name w:val="Emphasis"/>
    <w:basedOn w:val="DefaultParagraphFont"/>
    <w:uiPriority w:val="99"/>
    <w:qFormat/>
    <w:rsid w:val="00567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138</Words>
  <Characters>789</Characters>
  <Application>Microsoft Office Outlook</Application>
  <DocSecurity>0</DocSecurity>
  <Lines>0</Lines>
  <Paragraphs>0</Paragraphs>
  <ScaleCrop>false</ScaleCrop>
  <Company>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Романович Галевич</dc:creator>
  <cp:keywords/>
  <dc:description/>
  <cp:lastModifiedBy>Наталья</cp:lastModifiedBy>
  <cp:revision>38</cp:revision>
  <dcterms:created xsi:type="dcterms:W3CDTF">2017-09-04T07:16:00Z</dcterms:created>
  <dcterms:modified xsi:type="dcterms:W3CDTF">2019-04-18T06:27:00Z</dcterms:modified>
</cp:coreProperties>
</file>